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36" w:rsidRPr="00B07216" w:rsidRDefault="00B25336" w:rsidP="00EB2F24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Footway Works – Poulton Street,  Kirkham, Fylde.</w:t>
      </w:r>
    </w:p>
    <w:p w:rsidR="00B25336" w:rsidRPr="00AA2EE1" w:rsidRDefault="00B25336">
      <w:pPr>
        <w:rPr>
          <w:rFonts w:ascii="Arial" w:hAnsi="Arial" w:cs="Arial"/>
          <w:sz w:val="22"/>
          <w:szCs w:val="22"/>
        </w:rPr>
      </w:pPr>
      <w:r w:rsidRPr="00320365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lccmapzone/output/mapzone_MAPSRV73840252337.jpg" style="width:522.75pt;height:479.25pt;visibility:visible">
            <v:imagedata r:id="rId4" o:title=""/>
          </v:shape>
        </w:pict>
      </w:r>
      <w:r>
        <w:rPr>
          <w:noProof/>
          <w:lang w:val="en-US"/>
        </w:rPr>
        <w:pict>
          <v:rect id="_x0000_s1026" style="position:absolute;margin-left:59.45pt;margin-top:.6pt;width:417.6pt;height:36pt;z-index:251658240;mso-position-horizontal-relative:text;mso-position-vertical-relative:text">
            <v:textbox style="mso-next-textbox:#_x0000_s1026">
              <w:txbxContent>
                <w:p w:rsidR="00B25336" w:rsidRPr="00B07216" w:rsidRDefault="00B25336">
                  <w:pPr>
                    <w:pStyle w:val="BodyText"/>
                    <w:rPr>
                      <w:rFonts w:ascii="Arial" w:hAnsi="Arial" w:cs="Arial"/>
                    </w:rPr>
                  </w:pPr>
                  <w:r w:rsidRPr="00B07216">
                    <w:rPr>
                      <w:rFonts w:ascii="Arial" w:hAnsi="Arial" w:cs="Arial"/>
                    </w:rPr>
                    <w:t>This map is reproduced from Ordnance Survey material with the permission of Ordnance Survey on behalf of the Controller of Her Majesty’s Stationary Office © Crown Copyright. Unauthorised reproduction may lead to prosecution or civil proceedings. Lancashire County Council – OS Licence 100023320</w:t>
                  </w:r>
                </w:p>
              </w:txbxContent>
            </v:textbox>
          </v:rect>
        </w:pict>
      </w:r>
    </w:p>
    <w:p w:rsidR="00B25336" w:rsidRDefault="00B2533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25336" w:rsidRDefault="00B25336" w:rsidP="006837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Length of footway works</w:t>
      </w:r>
      <w:r w:rsidRPr="000F5CCA">
        <w:rPr>
          <w:rFonts w:ascii="Arial" w:hAnsi="Arial" w:cs="Arial"/>
          <w:b/>
          <w:bCs/>
          <w:sz w:val="24"/>
          <w:szCs w:val="24"/>
        </w:rPr>
        <w:t>:</w:t>
      </w:r>
    </w:p>
    <w:p w:rsidR="00B25336" w:rsidRPr="000F5CCA" w:rsidRDefault="00B25336" w:rsidP="006837E1">
      <w:pPr>
        <w:rPr>
          <w:rFonts w:ascii="Arial" w:hAnsi="Arial" w:cs="Arial"/>
          <w:b/>
          <w:bCs/>
          <w:sz w:val="24"/>
          <w:szCs w:val="24"/>
        </w:rPr>
      </w:pPr>
    </w:p>
    <w:p w:rsidR="00B25336" w:rsidRDefault="00B25336" w:rsidP="00874863">
      <w:pPr>
        <w:rPr>
          <w:rFonts w:ascii="Arial" w:hAnsi="Arial" w:cs="Arial"/>
        </w:rPr>
      </w:pPr>
      <w:r>
        <w:rPr>
          <w:rFonts w:ascii="Arial" w:hAnsi="Arial" w:cs="Arial"/>
        </w:rPr>
        <w:t>Footway improvement works will be undertaken on the south side of Poulton Street between Kirkgate and Freckleton Street.  Work is planned to be undertaken during late afternoons/evenings to avoid major disruption to the local area.  Some work may be carried out during daytimes, but this should cause limited disruption.</w:t>
      </w:r>
    </w:p>
    <w:p w:rsidR="00B25336" w:rsidRDefault="00B25336" w:rsidP="00874863">
      <w:pPr>
        <w:rPr>
          <w:rFonts w:ascii="Arial" w:hAnsi="Arial" w:cs="Arial"/>
        </w:rPr>
      </w:pPr>
    </w:p>
    <w:p w:rsidR="00B25336" w:rsidRDefault="00B25336" w:rsidP="00874863">
      <w:pPr>
        <w:rPr>
          <w:rFonts w:ascii="Arial" w:hAnsi="Arial" w:cs="Arial"/>
        </w:rPr>
      </w:pPr>
      <w:r>
        <w:rPr>
          <w:rFonts w:ascii="Arial" w:hAnsi="Arial" w:cs="Arial"/>
        </w:rPr>
        <w:t>It is expected works will start 14 January 2013 and last for 5 weeks. The road will not be closed but may be subject to temporary traffic signal control. The footpath may be restricted during work operations.</w:t>
      </w:r>
    </w:p>
    <w:p w:rsidR="00B25336" w:rsidRPr="00D552BA" w:rsidRDefault="00B25336" w:rsidP="00874863">
      <w:pPr>
        <w:rPr>
          <w:rFonts w:ascii="Arial" w:hAnsi="Arial" w:cs="Arial"/>
          <w:spacing w:val="-2"/>
        </w:rPr>
      </w:pPr>
    </w:p>
    <w:p w:rsidR="00B25336" w:rsidRPr="00D552BA" w:rsidRDefault="00B25336" w:rsidP="00B161FA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 w:cs="Arial"/>
          <w:spacing w:val="-2"/>
        </w:rPr>
      </w:pPr>
      <w:r w:rsidRPr="00D552BA">
        <w:rPr>
          <w:rFonts w:ascii="Arial" w:hAnsi="Arial" w:cs="Arial"/>
          <w:spacing w:val="-2"/>
        </w:rPr>
        <w:t xml:space="preserve">Pedestrian access </w:t>
      </w:r>
      <w:r>
        <w:rPr>
          <w:rFonts w:ascii="Arial" w:hAnsi="Arial" w:cs="Arial"/>
          <w:spacing w:val="-2"/>
        </w:rPr>
        <w:t>and a</w:t>
      </w:r>
      <w:r w:rsidRPr="00D552BA">
        <w:rPr>
          <w:rFonts w:ascii="Arial" w:hAnsi="Arial" w:cs="Arial"/>
          <w:spacing w:val="-2"/>
        </w:rPr>
        <w:t xml:space="preserve">ccess to properties within the Works Area </w:t>
      </w:r>
      <w:r>
        <w:rPr>
          <w:rFonts w:ascii="Arial" w:hAnsi="Arial" w:cs="Arial"/>
          <w:spacing w:val="-2"/>
        </w:rPr>
        <w:t>will be maintained at all times</w:t>
      </w:r>
      <w:r w:rsidRPr="00D552BA">
        <w:rPr>
          <w:rFonts w:ascii="Arial" w:hAnsi="Arial" w:cs="Arial"/>
        </w:rPr>
        <w:t>.</w:t>
      </w:r>
    </w:p>
    <w:p w:rsidR="00B25336" w:rsidRPr="00D552BA" w:rsidRDefault="00B25336" w:rsidP="00B161FA">
      <w:pPr>
        <w:tabs>
          <w:tab w:val="left" w:pos="-720"/>
        </w:tabs>
        <w:suppressAutoHyphens/>
        <w:spacing w:line="240" w:lineRule="exact"/>
        <w:rPr>
          <w:rFonts w:ascii="Arial" w:hAnsi="Arial" w:cs="Arial"/>
        </w:rPr>
      </w:pPr>
      <w:r w:rsidRPr="00D552BA">
        <w:rPr>
          <w:rFonts w:ascii="Arial" w:hAnsi="Arial" w:cs="Arial"/>
          <w:spacing w:val="-2"/>
        </w:rPr>
        <w:br/>
      </w:r>
    </w:p>
    <w:p w:rsidR="00B25336" w:rsidRPr="00D552BA" w:rsidRDefault="00B25336" w:rsidP="00FD61D8">
      <w:pPr>
        <w:tabs>
          <w:tab w:val="left" w:pos="-720"/>
        </w:tabs>
        <w:suppressAutoHyphens/>
        <w:spacing w:after="120" w:line="240" w:lineRule="exact"/>
        <w:rPr>
          <w:rFonts w:ascii="Arial" w:hAnsi="Arial" w:cs="Arial"/>
          <w:spacing w:val="-2"/>
        </w:rPr>
      </w:pPr>
      <w:r w:rsidRPr="00D552BA">
        <w:rPr>
          <w:rFonts w:ascii="Arial" w:hAnsi="Arial" w:cs="Arial"/>
          <w:b/>
          <w:bCs/>
        </w:rPr>
        <w:t>Key</w:t>
      </w:r>
    </w:p>
    <w:p w:rsidR="00B25336" w:rsidRPr="00D552BA" w:rsidRDefault="00B25336">
      <w:pPr>
        <w:rPr>
          <w:rFonts w:ascii="Arial" w:hAnsi="Arial" w:cs="Arial"/>
        </w:rPr>
      </w:pPr>
      <w:r>
        <w:rPr>
          <w:noProof/>
          <w:lang w:val="en-US"/>
        </w:rPr>
        <w:pict>
          <v:line id="_x0000_s1027" style="position:absolute;flip:y;z-index:251659264" from="158.2pt,7pt" to="203.2pt,7pt" strokecolor="red" strokeweight="4pt"/>
        </w:pict>
      </w:r>
      <w:r>
        <w:rPr>
          <w:rFonts w:ascii="Arial" w:hAnsi="Arial" w:cs="Arial"/>
        </w:rPr>
        <w:t>Proposed footway works</w:t>
      </w:r>
      <w:r w:rsidRPr="00D552BA">
        <w:rPr>
          <w:rFonts w:ascii="Arial" w:hAnsi="Arial" w:cs="Arial"/>
        </w:rPr>
        <w:t xml:space="preserve"> </w:t>
      </w:r>
    </w:p>
    <w:p w:rsidR="00B25336" w:rsidRPr="00D552BA" w:rsidRDefault="00B25336">
      <w:pPr>
        <w:rPr>
          <w:rFonts w:ascii="Arial" w:hAnsi="Arial" w:cs="Arial"/>
        </w:rPr>
      </w:pPr>
      <w:r w:rsidRPr="00D552BA">
        <w:rPr>
          <w:rFonts w:ascii="Arial" w:hAnsi="Arial" w:cs="Arial"/>
        </w:rPr>
        <w:t xml:space="preserve"> </w:t>
      </w:r>
    </w:p>
    <w:sectPr w:rsidR="00B25336" w:rsidRPr="00D552BA" w:rsidSect="00667F63">
      <w:pgSz w:w="11906" w:h="16838"/>
      <w:pgMar w:top="567" w:right="567" w:bottom="79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C00"/>
    <w:rsid w:val="000070D7"/>
    <w:rsid w:val="00052915"/>
    <w:rsid w:val="00086506"/>
    <w:rsid w:val="000941B1"/>
    <w:rsid w:val="000978FF"/>
    <w:rsid w:val="000A3873"/>
    <w:rsid w:val="000C1711"/>
    <w:rsid w:val="000D748B"/>
    <w:rsid w:val="000F0E99"/>
    <w:rsid w:val="000F5CCA"/>
    <w:rsid w:val="00126AB4"/>
    <w:rsid w:val="00133C13"/>
    <w:rsid w:val="001553EF"/>
    <w:rsid w:val="00171C23"/>
    <w:rsid w:val="00173C60"/>
    <w:rsid w:val="00175102"/>
    <w:rsid w:val="002252FD"/>
    <w:rsid w:val="002643FE"/>
    <w:rsid w:val="002834B7"/>
    <w:rsid w:val="002A6540"/>
    <w:rsid w:val="00306C09"/>
    <w:rsid w:val="00311990"/>
    <w:rsid w:val="00320365"/>
    <w:rsid w:val="00350AB2"/>
    <w:rsid w:val="00370FEE"/>
    <w:rsid w:val="003A2643"/>
    <w:rsid w:val="003A43B3"/>
    <w:rsid w:val="003A4B45"/>
    <w:rsid w:val="003C27F7"/>
    <w:rsid w:val="003C5F1C"/>
    <w:rsid w:val="003D0C00"/>
    <w:rsid w:val="003D49DE"/>
    <w:rsid w:val="003E3E1E"/>
    <w:rsid w:val="003E4796"/>
    <w:rsid w:val="003E7238"/>
    <w:rsid w:val="00402AC9"/>
    <w:rsid w:val="00437368"/>
    <w:rsid w:val="004466AC"/>
    <w:rsid w:val="0048746D"/>
    <w:rsid w:val="004B0732"/>
    <w:rsid w:val="004D05F4"/>
    <w:rsid w:val="004F6DE0"/>
    <w:rsid w:val="00503507"/>
    <w:rsid w:val="00535496"/>
    <w:rsid w:val="0054577F"/>
    <w:rsid w:val="00562E69"/>
    <w:rsid w:val="00567859"/>
    <w:rsid w:val="00592C55"/>
    <w:rsid w:val="005E6EBC"/>
    <w:rsid w:val="005F37B4"/>
    <w:rsid w:val="0061560F"/>
    <w:rsid w:val="00650AB5"/>
    <w:rsid w:val="00667F63"/>
    <w:rsid w:val="00674F04"/>
    <w:rsid w:val="006837E1"/>
    <w:rsid w:val="006B4859"/>
    <w:rsid w:val="006C4396"/>
    <w:rsid w:val="006F197F"/>
    <w:rsid w:val="00741580"/>
    <w:rsid w:val="00766674"/>
    <w:rsid w:val="00775F62"/>
    <w:rsid w:val="00776265"/>
    <w:rsid w:val="00784C7F"/>
    <w:rsid w:val="007877BF"/>
    <w:rsid w:val="007900A2"/>
    <w:rsid w:val="007D24E9"/>
    <w:rsid w:val="007E06EE"/>
    <w:rsid w:val="007E72B6"/>
    <w:rsid w:val="00803D85"/>
    <w:rsid w:val="008312AB"/>
    <w:rsid w:val="008423F5"/>
    <w:rsid w:val="00874863"/>
    <w:rsid w:val="008A6CE3"/>
    <w:rsid w:val="008A7730"/>
    <w:rsid w:val="008B02E9"/>
    <w:rsid w:val="008B23CE"/>
    <w:rsid w:val="008C0646"/>
    <w:rsid w:val="008C46A6"/>
    <w:rsid w:val="008E0591"/>
    <w:rsid w:val="008E20F6"/>
    <w:rsid w:val="008E6665"/>
    <w:rsid w:val="0091029A"/>
    <w:rsid w:val="00943D8B"/>
    <w:rsid w:val="00950F59"/>
    <w:rsid w:val="00971DE7"/>
    <w:rsid w:val="009760E3"/>
    <w:rsid w:val="00981327"/>
    <w:rsid w:val="009A2117"/>
    <w:rsid w:val="009C2903"/>
    <w:rsid w:val="009D21DD"/>
    <w:rsid w:val="009D6755"/>
    <w:rsid w:val="009E739C"/>
    <w:rsid w:val="009E7413"/>
    <w:rsid w:val="00A14AB3"/>
    <w:rsid w:val="00A36A78"/>
    <w:rsid w:val="00A424FB"/>
    <w:rsid w:val="00A46F36"/>
    <w:rsid w:val="00A7545B"/>
    <w:rsid w:val="00AA2EE1"/>
    <w:rsid w:val="00AB533F"/>
    <w:rsid w:val="00AC09CF"/>
    <w:rsid w:val="00AC26B3"/>
    <w:rsid w:val="00AC5751"/>
    <w:rsid w:val="00AD0AB6"/>
    <w:rsid w:val="00AE4680"/>
    <w:rsid w:val="00B07216"/>
    <w:rsid w:val="00B161FA"/>
    <w:rsid w:val="00B25336"/>
    <w:rsid w:val="00B25A40"/>
    <w:rsid w:val="00B5289C"/>
    <w:rsid w:val="00B619EF"/>
    <w:rsid w:val="00B66CCA"/>
    <w:rsid w:val="00B91448"/>
    <w:rsid w:val="00BA17D7"/>
    <w:rsid w:val="00BB31B2"/>
    <w:rsid w:val="00BB4B9F"/>
    <w:rsid w:val="00BB66AE"/>
    <w:rsid w:val="00BC7448"/>
    <w:rsid w:val="00BD0782"/>
    <w:rsid w:val="00BD2A80"/>
    <w:rsid w:val="00BD3DE8"/>
    <w:rsid w:val="00BF3783"/>
    <w:rsid w:val="00C37527"/>
    <w:rsid w:val="00C400DD"/>
    <w:rsid w:val="00C61C04"/>
    <w:rsid w:val="00C815E6"/>
    <w:rsid w:val="00C86D76"/>
    <w:rsid w:val="00C92D03"/>
    <w:rsid w:val="00CC3701"/>
    <w:rsid w:val="00CC4F6C"/>
    <w:rsid w:val="00CC6643"/>
    <w:rsid w:val="00CD47B6"/>
    <w:rsid w:val="00CE4488"/>
    <w:rsid w:val="00CF39C3"/>
    <w:rsid w:val="00CF46C7"/>
    <w:rsid w:val="00D26848"/>
    <w:rsid w:val="00D327DF"/>
    <w:rsid w:val="00D461E0"/>
    <w:rsid w:val="00D46EEB"/>
    <w:rsid w:val="00D552BA"/>
    <w:rsid w:val="00D76C06"/>
    <w:rsid w:val="00DB2210"/>
    <w:rsid w:val="00DB39A1"/>
    <w:rsid w:val="00DC4805"/>
    <w:rsid w:val="00DD00C0"/>
    <w:rsid w:val="00E04C1D"/>
    <w:rsid w:val="00E10FA6"/>
    <w:rsid w:val="00E20C43"/>
    <w:rsid w:val="00E52086"/>
    <w:rsid w:val="00EB2F24"/>
    <w:rsid w:val="00F102C1"/>
    <w:rsid w:val="00F118E8"/>
    <w:rsid w:val="00F37835"/>
    <w:rsid w:val="00F45FA5"/>
    <w:rsid w:val="00F55E38"/>
    <w:rsid w:val="00F60473"/>
    <w:rsid w:val="00FA02C5"/>
    <w:rsid w:val="00FA18DA"/>
    <w:rsid w:val="00FB3150"/>
    <w:rsid w:val="00FC3F36"/>
    <w:rsid w:val="00FC45CF"/>
    <w:rsid w:val="00FD49CB"/>
    <w:rsid w:val="00FD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63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F63"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89B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link w:val="TitleChar"/>
    <w:uiPriority w:val="99"/>
    <w:qFormat/>
    <w:rsid w:val="00667F63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5189B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rsid w:val="00667F63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89B"/>
    <w:rPr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667F63"/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189B"/>
    <w:rPr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67F63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189B"/>
    <w:rPr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B4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110</Words>
  <Characters>632</Characters>
  <Application>Microsoft Office Outlook</Application>
  <DocSecurity>0</DocSecurity>
  <Lines>0</Lines>
  <Paragraphs>0</Paragraphs>
  <ScaleCrop>false</ScaleCrop>
  <Company>LCC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Road Closure, Lancaster Road, Overton</dc:title>
  <dc:subject/>
  <dc:creator>JLFoster</dc:creator>
  <cp:keywords/>
  <dc:description/>
  <cp:lastModifiedBy>Frank</cp:lastModifiedBy>
  <cp:revision>2</cp:revision>
  <cp:lastPrinted>2012-07-30T13:29:00Z</cp:lastPrinted>
  <dcterms:created xsi:type="dcterms:W3CDTF">2013-01-02T11:12:00Z</dcterms:created>
  <dcterms:modified xsi:type="dcterms:W3CDTF">2013-01-02T11:12:00Z</dcterms:modified>
</cp:coreProperties>
</file>